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E6185A" w14:paraId="5E4382E3" w14:textId="77777777" w:rsidTr="009A166C">
        <w:trPr>
          <w:trHeight w:val="3061"/>
        </w:trPr>
        <w:tc>
          <w:tcPr>
            <w:tcW w:w="6804" w:type="dxa"/>
          </w:tcPr>
          <w:p w14:paraId="5E4382E2" w14:textId="56EDA7DC" w:rsidR="00C82F20" w:rsidRPr="00E6185A" w:rsidRDefault="00FD39AF" w:rsidP="00FD39AF">
            <w:pPr>
              <w:tabs>
                <w:tab w:val="left" w:pos="5655"/>
              </w:tabs>
            </w:pPr>
            <w:bookmarkStart w:id="0" w:name="_GoBack"/>
            <w:bookmarkEnd w:id="0"/>
            <w:r>
              <w:t>Til institutioner for erhvervsrettet uddannelse og voksenuddannelsesce</w:t>
            </w:r>
            <w:r>
              <w:t>n</w:t>
            </w:r>
            <w:r>
              <w:t>tre</w:t>
            </w:r>
          </w:p>
        </w:tc>
      </w:tr>
    </w:tbl>
    <w:sdt>
      <w:sdtPr>
        <w:tag w:val="Title"/>
        <w:id w:val="10006"/>
        <w:placeholder>
          <w:docPart w:val="FEBF5461B3024374BF964D9BE63BEA9D"/>
        </w:placeholder>
        <w:dataBinding w:prefixMappings="xmlns:gbs='http://www.software-innovation.no/growBusinessDocument'" w:xpath="/gbs:GrowBusinessDocument/gbs:Title[@gbs:key='10006']" w:storeItemID="{7066EECF-A5E9-42F0-977C-90F2D0F30499}"/>
        <w:text/>
      </w:sdtPr>
      <w:sdtEndPr/>
      <w:sdtContent>
        <w:p w14:paraId="59C489E0" w14:textId="77777777" w:rsidR="00FD39AF" w:rsidRDefault="00FD39AF" w:rsidP="00FD39AF">
          <w:pPr>
            <w:pStyle w:val="DocumentHeading"/>
          </w:pPr>
          <w:r>
            <w:t>Orientering om supplerende undervisning og tilrettelæggelse af erhvervsuddannelser</w:t>
          </w:r>
        </w:p>
      </w:sdtContent>
    </w:sdt>
    <w:p w14:paraId="63EA3741" w14:textId="77777777" w:rsidR="00FD39AF" w:rsidRDefault="00FD39AF" w:rsidP="00FD39AF">
      <w:pPr>
        <w:pStyle w:val="Brdtekst"/>
      </w:pPr>
      <w:r>
        <w:t>Flere elever har fået behov for supplerende undervisning forud for eller parallelt med en erhvervsuddannelse som følge af de regler om de enke</w:t>
      </w:r>
      <w:r>
        <w:t>l</w:t>
      </w:r>
      <w:r>
        <w:t>te uddannelser, som er fastsat med virkning fra 1. august 2015 og senere. Det gør sig især gældende for eux-elever uden adgang til grundforløbets 1. del og for euv-elever, som ikke kan opfylde overgangskravene til h</w:t>
      </w:r>
      <w:r>
        <w:t>o</w:t>
      </w:r>
      <w:r>
        <w:t>vedforløbet på baggrund af den undervisning, der indgår i grundforløbet.</w:t>
      </w:r>
    </w:p>
    <w:p w14:paraId="2B56B37F" w14:textId="77777777" w:rsidR="00FD39AF" w:rsidRDefault="00FD39AF" w:rsidP="00FD39AF">
      <w:pPr>
        <w:pStyle w:val="Brdtekst"/>
      </w:pPr>
      <w:r>
        <w:t>For at sikre korrekt tilrettelæggelse af uddannelsesforløbene, herunder korrekt indberetning til SU, ønsker Styrelsen for Undervisning og Kval</w:t>
      </w:r>
      <w:r>
        <w:t>i</w:t>
      </w:r>
      <w:r>
        <w:t>tet i samarbejde med Styrelsen for Videregående Uddannelser med dette brev at præcisere reglerne for tilrettelæggelse af erhvervsuddannelsesfo</w:t>
      </w:r>
      <w:r>
        <w:t>r</w:t>
      </w:r>
      <w:r>
        <w:t>løb, herunder supplerende undervisning forud for eller parallelt med en erhvervsuddannelse.</w:t>
      </w:r>
    </w:p>
    <w:p w14:paraId="3830E4C8" w14:textId="77777777" w:rsidR="00FD39AF" w:rsidRDefault="00FD39AF" w:rsidP="00FD39AF">
      <w:pPr>
        <w:pStyle w:val="Brdtekst"/>
        <w:rPr>
          <w:b/>
        </w:rPr>
      </w:pPr>
    </w:p>
    <w:p w14:paraId="46C597BC" w14:textId="77777777" w:rsidR="00FD39AF" w:rsidRPr="00FD39AF" w:rsidRDefault="00FD39AF" w:rsidP="00FD39AF">
      <w:pPr>
        <w:pStyle w:val="Brdtekst"/>
        <w:rPr>
          <w:b/>
        </w:rPr>
      </w:pPr>
      <w:r>
        <w:rPr>
          <w:b/>
        </w:rPr>
        <w:t xml:space="preserve">Tilrettelæggelse af </w:t>
      </w:r>
      <w:r w:rsidRPr="00FD39AF">
        <w:rPr>
          <w:b/>
        </w:rPr>
        <w:t>erhvervsuddannelser</w:t>
      </w:r>
    </w:p>
    <w:p w14:paraId="255AE14A" w14:textId="3588FC1A" w:rsidR="00FD39AF" w:rsidRDefault="00FD39AF" w:rsidP="00FD39AF">
      <w:pPr>
        <w:pStyle w:val="Brdtekst"/>
      </w:pPr>
      <w:r w:rsidRPr="00FD39AF">
        <w:t>Skoleundervisning i erhvervsuddannelser skal jf. § 61 i bekendtgørelse om erhvervsuddannelse tilrettelægges som fuldtidsundervisning. Det gælder både for elever, der skal gennemføre de fulde dele, fx grundforl</w:t>
      </w:r>
      <w:r w:rsidRPr="00FD39AF">
        <w:t>ø</w:t>
      </w:r>
      <w:r w:rsidRPr="00FD39AF">
        <w:t>bets 1. eller 2. del, og for euv2-elever, der kun skal modtage den grun</w:t>
      </w:r>
      <w:r w:rsidRPr="00FD39AF">
        <w:t>d</w:t>
      </w:r>
      <w:r w:rsidRPr="00FD39AF">
        <w:t>forløbsundervisning, der er nødvendig for at opfylde overgangskravene til hovedforløbet. Hvis for eksempel en euv2-elev i et eux-forløb skal have merit for to grundfag fastsat som overgangskrav med en samlet varighed på 6 uger skal elevens grundforløb afkortes mindst tilsvarende fra 20 uger til 14 uger. For at sikre, at der dannes korrekte data til ti</w:t>
      </w:r>
      <w:r w:rsidRPr="00FD39AF">
        <w:t>l</w:t>
      </w:r>
      <w:r w:rsidRPr="00FD39AF">
        <w:t>skudsindberetninger og overførsler til SU, skal elever med afkortede fo</w:t>
      </w:r>
      <w:r w:rsidRPr="00FD39AF">
        <w:t>r</w:t>
      </w:r>
      <w:r w:rsidRPr="00FD39AF">
        <w:t>løb placeres på skoleforløb, der i varighed svarer til afkortningen. Sk</w:t>
      </w:r>
      <w:r w:rsidRPr="00FD39AF">
        <w:t>o</w:t>
      </w:r>
      <w:r w:rsidRPr="00FD39AF">
        <w:t>lerne vil i forlængelse heraf alene modtage tilskud for 14 ugers undervi</w:t>
      </w:r>
      <w:r w:rsidRPr="00FD39AF">
        <w:t>s</w:t>
      </w:r>
      <w:r w:rsidRPr="00FD39AF">
        <w:t xml:space="preserve">ning ligesom eleverne alene vil være berettiget </w:t>
      </w:r>
      <w:r>
        <w:t xml:space="preserve">til SU i de 14 uger. Elever, der er optaget til en erhvervsuddannelse, indberettes automatisk til SU. </w:t>
      </w:r>
    </w:p>
    <w:p w14:paraId="2A818D21" w14:textId="77777777" w:rsidR="00FD39AF" w:rsidRDefault="00FD39AF" w:rsidP="00FD39AF">
      <w:pPr>
        <w:pStyle w:val="Brdtekst"/>
      </w:pPr>
    </w:p>
    <w:p w14:paraId="470FFC23" w14:textId="77777777" w:rsidR="00FD39AF" w:rsidRDefault="00FD39AF" w:rsidP="00FD39AF">
      <w:pPr>
        <w:pStyle w:val="Brdtekst"/>
      </w:pPr>
      <w:r>
        <w:lastRenderedPageBreak/>
        <w:t>En institution for erhvervsrettet uddannelse (herefter benævnt erhverv</w:t>
      </w:r>
      <w:r>
        <w:t>s</w:t>
      </w:r>
      <w:r>
        <w:t>skole) kan, hvis den ønsker det, indgå en aftale med et voksenuddanne</w:t>
      </w:r>
      <w:r>
        <w:t>l</w:t>
      </w:r>
      <w:r>
        <w:t>sescenter (herefter benævnt VUC) om, at en del af undervisningen i e</w:t>
      </w:r>
      <w:r>
        <w:t>r</w:t>
      </w:r>
      <w:r>
        <w:t>hvervsuddannelsen gennemføres på VUC’et. I dette tilfælde er eleven optaget til en erhvervsuddannelse og erhvervsskolen modtager tilskud for den pågældende undervisning efter gældende regler. VUC’et skal s</w:t>
      </w:r>
      <w:r>
        <w:t>å</w:t>
      </w:r>
      <w:r>
        <w:t>ledes hverken indberette eleven i forhold til tilskud eller i forhold til SU, men afregner med erhvervsskolen.</w:t>
      </w:r>
    </w:p>
    <w:p w14:paraId="4B4899B0" w14:textId="77777777" w:rsidR="00FD39AF" w:rsidRDefault="00FD39AF" w:rsidP="00FD39AF">
      <w:pPr>
        <w:pStyle w:val="Brdtekst"/>
      </w:pPr>
      <w:r>
        <w:t>Elever, der har behov for undervisning udover fuldtidsundervisning i erhvervsuddannelsen, skal gennemføre supplerende undervisning.</w:t>
      </w:r>
    </w:p>
    <w:p w14:paraId="3B3CE003" w14:textId="77777777" w:rsidR="00FD39AF" w:rsidRDefault="00FD39AF" w:rsidP="00FD39AF">
      <w:pPr>
        <w:pStyle w:val="Brdtekst"/>
      </w:pPr>
    </w:p>
    <w:p w14:paraId="296A9C39" w14:textId="77777777" w:rsidR="00FD39AF" w:rsidRDefault="00FD39AF" w:rsidP="00FD39AF">
      <w:pPr>
        <w:pStyle w:val="Brdtekst"/>
        <w:rPr>
          <w:b/>
        </w:rPr>
      </w:pPr>
      <w:r>
        <w:rPr>
          <w:b/>
        </w:rPr>
        <w:t>Supplerende undervisning</w:t>
      </w:r>
    </w:p>
    <w:p w14:paraId="79F7F4F8" w14:textId="77777777" w:rsidR="00FD39AF" w:rsidRDefault="00FD39AF" w:rsidP="00FD39AF">
      <w:pPr>
        <w:pStyle w:val="Brdtekst"/>
      </w:pPr>
      <w:r>
        <w:t>Den supplerende undervisning kan enten tages som eud-enkeltfag på en erhvervsskole eller som hf-enkeltfag på et VUC. Undervisning som eud-enkeltfag er ikke SU-berettigende, mens undervisning som hf-enkeltfag kan udløse ret til SU, hvis intensiteten af forløbet er tilstrækkeligt højt.</w:t>
      </w:r>
    </w:p>
    <w:p w14:paraId="387DCC20" w14:textId="77777777" w:rsidR="00FD39AF" w:rsidRDefault="00FD39AF" w:rsidP="00FD39AF">
      <w:pPr>
        <w:pStyle w:val="Brdtekst"/>
      </w:pPr>
      <w:r>
        <w:t>Deltagelse i den supplerende undervisning er forbundet med deltagerb</w:t>
      </w:r>
      <w:r>
        <w:t>e</w:t>
      </w:r>
      <w:r>
        <w:t>taling.</w:t>
      </w:r>
    </w:p>
    <w:p w14:paraId="4D0CAF08" w14:textId="77777777" w:rsidR="00FD39AF" w:rsidRDefault="00FD39AF" w:rsidP="00FD39AF">
      <w:pPr>
        <w:pStyle w:val="Brdtekst"/>
      </w:pPr>
      <w:r>
        <w:t>Deltagerbetaling betalt i forbindelse med hf-enkeltfagsundervisning fo</w:t>
      </w:r>
      <w:r>
        <w:t>r</w:t>
      </w:r>
      <w:r>
        <w:t>ud for eux-forløb refunderes, når eleverne er optaget til skoleundervi</w:t>
      </w:r>
      <w:r>
        <w:t>s</w:t>
      </w:r>
      <w:r>
        <w:t>ning i hovedforløbet. Skolen refunderer deltagerbetalingen til eleven og modtager efterfølgende refusion af Ministeriet for Børn, Undervisning og Ligestilling i overensstemmelse med §§ 13-15 i bekendtgørelse om den almindelige og forhøjede deltagerbetaling ved almen voksenudda</w:t>
      </w:r>
      <w:r>
        <w:t>n</w:t>
      </w:r>
      <w:r>
        <w:t>nelse og almengymnasiale uddannelser:</w:t>
      </w:r>
    </w:p>
    <w:p w14:paraId="7AA3A3B7" w14:textId="77777777" w:rsidR="00FD39AF" w:rsidRDefault="00F71D5D" w:rsidP="00FD39AF">
      <w:pPr>
        <w:pStyle w:val="Brdtekst"/>
      </w:pPr>
      <w:hyperlink r:id="rId12" w:history="1">
        <w:r w:rsidR="00FD39AF">
          <w:rPr>
            <w:rStyle w:val="Hyperlink"/>
          </w:rPr>
          <w:t>https://www.retsinformation.dk/Forms/R0710.aspx?id=174917</w:t>
        </w:r>
      </w:hyperlink>
      <w:r w:rsidR="00FD39AF">
        <w:t>.</w:t>
      </w:r>
    </w:p>
    <w:p w14:paraId="72CC8D34" w14:textId="77777777" w:rsidR="00FD39AF" w:rsidRDefault="00FD39AF" w:rsidP="00FD39AF">
      <w:pPr>
        <w:pStyle w:val="Brdtekst"/>
      </w:pPr>
      <w:r>
        <w:t>Deltagerbetaling betalt i forbindelse med eud-enkeltfagsundervisning forud for eux-forløb refunderes, når eleverne afslutter grundforløbet. Skolen refunderer deltagerbetalingen til eleven og modtager efterfølge</w:t>
      </w:r>
      <w:r>
        <w:t>n</w:t>
      </w:r>
      <w:r>
        <w:t>de refusion af Ministeriet for Børn, Undervisning og Ligestilling i ove</w:t>
      </w:r>
      <w:r>
        <w:t>r</w:t>
      </w:r>
      <w:r>
        <w:t>ensstemmelse med § 11 i bekendtgørelse om deltagerbetaling ved e</w:t>
      </w:r>
      <w:r>
        <w:t>r</w:t>
      </w:r>
      <w:r>
        <w:t>hvervsrettet voksen- og efteruddannelse:</w:t>
      </w:r>
    </w:p>
    <w:p w14:paraId="2C51E91F" w14:textId="77777777" w:rsidR="00FD39AF" w:rsidRDefault="00F71D5D" w:rsidP="00FD39AF">
      <w:pPr>
        <w:pStyle w:val="Brdtekst"/>
      </w:pPr>
      <w:hyperlink r:id="rId13" w:history="1">
        <w:r w:rsidR="00FD39AF">
          <w:rPr>
            <w:rStyle w:val="Hyperlink"/>
          </w:rPr>
          <w:t>https://www.retsinformation.dk/Forms/R0710.aspx?id=176126</w:t>
        </w:r>
      </w:hyperlink>
      <w:r w:rsidR="00FD39AF">
        <w:t>.</w:t>
      </w:r>
    </w:p>
    <w:p w14:paraId="5D690D05" w14:textId="77777777" w:rsidR="00FD39AF" w:rsidRDefault="00FD39AF" w:rsidP="00FD39AF">
      <w:pPr>
        <w:pStyle w:val="Brdtekst"/>
      </w:pPr>
      <w:r>
        <w:t>Den supplerende undervisning kan enten placeres forud for elevens p</w:t>
      </w:r>
      <w:r>
        <w:t>å</w:t>
      </w:r>
      <w:r>
        <w:t>begyndelse af erhvervsuddannelsen eller parallelt med elevens deltagelse i erhvervsuddannelsen, som fuldtidsundervisningen.</w:t>
      </w:r>
    </w:p>
    <w:p w14:paraId="222572F4" w14:textId="77777777" w:rsidR="00FD39AF" w:rsidRDefault="00FD39AF" w:rsidP="00FD39AF">
      <w:pPr>
        <w:pStyle w:val="Brdtekst"/>
      </w:pPr>
      <w:r>
        <w:t>For supplerende undervisning forud for erhvervsuddannelsen vil eleven blive optaget på den institution, der gennemfører undervisningen. Inst</w:t>
      </w:r>
      <w:r>
        <w:t>i</w:t>
      </w:r>
      <w:r>
        <w:t>tutionen vil modtage tilskud efter gældende regler. Elever der gennemf</w:t>
      </w:r>
      <w:r>
        <w:t>ø</w:t>
      </w:r>
      <w:r>
        <w:t>rer supplerende undervisning på VUC forud for erhvervsuddannelsen indberettes til SU af VUC, hvis forløbet opfylder reglerne for SU-berettigende enkeltfagsundervisning.</w:t>
      </w:r>
    </w:p>
    <w:p w14:paraId="11B7B0F7" w14:textId="77777777" w:rsidR="00FD39AF" w:rsidRDefault="00FD39AF" w:rsidP="00FD39AF">
      <w:pPr>
        <w:pStyle w:val="Brdtekst"/>
      </w:pPr>
      <w:r>
        <w:lastRenderedPageBreak/>
        <w:t>For supplerende undervisning parallelt med fuldtidsundervisning i e</w:t>
      </w:r>
      <w:r>
        <w:t>r</w:t>
      </w:r>
      <w:r>
        <w:t>hvervsuddannelsen vil eleven være optaget samtidig på både en e</w:t>
      </w:r>
      <w:r>
        <w:t>r</w:t>
      </w:r>
      <w:r>
        <w:t>hvervsuddannelse og på den institution, der gennemfører den supplere</w:t>
      </w:r>
      <w:r>
        <w:t>n</w:t>
      </w:r>
      <w:r>
        <w:t>de undervisning. Begge institutioner vil modtage tilskud efter gældende regler. Elever der gennemfører supplerende undervisning på VUC para</w:t>
      </w:r>
      <w:r>
        <w:t>l</w:t>
      </w:r>
      <w:r>
        <w:t>lelt med undervisning i erhvervsuddannelsen indberettes til SU af e</w:t>
      </w:r>
      <w:r>
        <w:t>r</w:t>
      </w:r>
      <w:r>
        <w:t>hvervsskolen. Disse elever skal derfor ikke indberettes til SU af VUC.</w:t>
      </w:r>
    </w:p>
    <w:p w14:paraId="4F0CC1A8" w14:textId="77777777" w:rsidR="00FD39AF" w:rsidRDefault="00FD39AF" w:rsidP="00FD39AF">
      <w:pPr>
        <w:pStyle w:val="Brdtekst"/>
      </w:pPr>
      <w:r>
        <w:t xml:space="preserve">Det skal bemærkes, at der i SU-systemet kun kan tildeles supplerende stipendium til dækning af deltagerbetaling til elever som er indskrevet på hf-enkeltfagsundervisning. </w:t>
      </w:r>
    </w:p>
    <w:p w14:paraId="2158E86E" w14:textId="77777777" w:rsidR="00FD39AF" w:rsidRDefault="00FD39AF" w:rsidP="00FD39AF">
      <w:pPr>
        <w:pStyle w:val="Brdtekst"/>
      </w:pPr>
    </w:p>
    <w:p w14:paraId="376E2046" w14:textId="77777777" w:rsidR="00FD39AF" w:rsidRDefault="00FD39AF" w:rsidP="00FD39AF">
      <w:pPr>
        <w:pStyle w:val="Brdtekst"/>
        <w:rPr>
          <w:b/>
        </w:rPr>
      </w:pPr>
      <w:r>
        <w:rPr>
          <w:b/>
        </w:rPr>
        <w:t>Yderligere spørgsmål</w:t>
      </w:r>
    </w:p>
    <w:p w14:paraId="16D8F9E5" w14:textId="77777777" w:rsidR="00FD39AF" w:rsidRDefault="00FD39AF" w:rsidP="00FD39AF">
      <w:pPr>
        <w:pStyle w:val="Brdtekst"/>
      </w:pPr>
      <w:r>
        <w:t xml:space="preserve">Eventuelle spørgsmål om tilrettelæggelse af og supplerende undervisning i forbindelse med euv-forløb bedes stillet til Ulla Bødker, </w:t>
      </w:r>
      <w:hyperlink r:id="rId14" w:history="1">
        <w:r>
          <w:rPr>
            <w:rStyle w:val="Hyperlink"/>
          </w:rPr>
          <w:t>u</w:t>
        </w:r>
        <w:r>
          <w:rPr>
            <w:rStyle w:val="Hyperlink"/>
          </w:rPr>
          <w:t>l</w:t>
        </w:r>
        <w:r>
          <w:rPr>
            <w:rStyle w:val="Hyperlink"/>
          </w:rPr>
          <w:t>la.boedker@stukuvm.dk</w:t>
        </w:r>
      </w:hyperlink>
      <w:r>
        <w:t xml:space="preserve"> eller på 33 92 53 08.</w:t>
      </w:r>
    </w:p>
    <w:p w14:paraId="1CF77F37" w14:textId="77777777" w:rsidR="00FD39AF" w:rsidRDefault="00FD39AF" w:rsidP="00FD39AF">
      <w:pPr>
        <w:pStyle w:val="Brdtekst"/>
      </w:pPr>
      <w:r>
        <w:t xml:space="preserve">Eventuelle spørgsmål om refusion af deltagerbetaling i forbindelse med hf-enkeltfag bedes stillet til Peter Sølvsten, </w:t>
      </w:r>
      <w:hyperlink r:id="rId15" w:history="1">
        <w:r>
          <w:rPr>
            <w:rStyle w:val="Hyperlink"/>
          </w:rPr>
          <w:t>peter.solvsten@stukuvm.dk</w:t>
        </w:r>
      </w:hyperlink>
      <w:r>
        <w:t xml:space="preserve"> eller på 33 92 52 51. Eventuelle spørgsmål om refusion af deltagerbet</w:t>
      </w:r>
      <w:r>
        <w:t>a</w:t>
      </w:r>
      <w:r>
        <w:t xml:space="preserve">ling i forbindelse med eud-enkeltfag bedes stillet til Jørgen Nielsen, </w:t>
      </w:r>
      <w:hyperlink r:id="rId16" w:history="1">
        <w:r>
          <w:rPr>
            <w:rStyle w:val="Hyperlink"/>
          </w:rPr>
          <w:t>jo</w:t>
        </w:r>
        <w:r>
          <w:rPr>
            <w:rStyle w:val="Hyperlink"/>
          </w:rPr>
          <w:t>r</w:t>
        </w:r>
        <w:r>
          <w:rPr>
            <w:rStyle w:val="Hyperlink"/>
          </w:rPr>
          <w:t>gen.nielsen@stukuvm.dk</w:t>
        </w:r>
      </w:hyperlink>
      <w:r>
        <w:t xml:space="preserve"> eller på 33 92 52 43.</w:t>
      </w:r>
    </w:p>
    <w:p w14:paraId="5E4382E7" w14:textId="5DD81D39" w:rsidR="00094ABD" w:rsidRPr="00E6185A" w:rsidRDefault="00FD39AF" w:rsidP="00FD39AF">
      <w:r>
        <w:t>Eventuelle spørgsmål om tilrettelæggelse af og supplerende undervisning i forbindelse med eux-forløb bedes stillet til undertegnede.</w:t>
      </w:r>
    </w:p>
    <w:p w14:paraId="5E4382E8" w14:textId="77777777" w:rsidR="00E75955" w:rsidRPr="00E6185A" w:rsidRDefault="00E75955" w:rsidP="00E75955"/>
    <w:p w14:paraId="5E4382E9" w14:textId="6AA47837" w:rsidR="00E75955" w:rsidRPr="00E6185A" w:rsidRDefault="00E6185A" w:rsidP="00E75955">
      <w:pPr>
        <w:keepNext/>
        <w:keepLines/>
      </w:pPr>
      <w:bookmarkStart w:id="1" w:name="SD_LAN_BestRegards"/>
      <w:r w:rsidRPr="00E6185A">
        <w:t>Med venlig hilsen</w:t>
      </w:r>
      <w:bookmarkEnd w:id="1"/>
    </w:p>
    <w:p w14:paraId="5E4382EA" w14:textId="77777777" w:rsidR="00E75955" w:rsidRPr="00E6185A" w:rsidRDefault="00E75955" w:rsidP="00E75955">
      <w:pPr>
        <w:keepNext/>
        <w:keepLines/>
      </w:pPr>
    </w:p>
    <w:p w14:paraId="5E4382EB" w14:textId="77777777" w:rsidR="00E75955" w:rsidRPr="00E6185A" w:rsidRDefault="00E75955" w:rsidP="00E75955">
      <w:pPr>
        <w:keepNext/>
        <w:keepLines/>
      </w:pPr>
    </w:p>
    <w:p w14:paraId="5E4382EC" w14:textId="77777777" w:rsidR="00E75955" w:rsidRPr="00E6185A" w:rsidRDefault="00E75955" w:rsidP="00E75955">
      <w:pPr>
        <w:keepNext/>
        <w:keepLines/>
      </w:pPr>
    </w:p>
    <w:p w14:paraId="5E4382ED" w14:textId="2B388EC9" w:rsidR="00E75955" w:rsidRPr="00E6185A" w:rsidRDefault="009708F6" w:rsidP="00E75955">
      <w:pPr>
        <w:keepNext/>
        <w:keepLines/>
      </w:pPr>
      <w:bookmarkStart w:id="2" w:name="SD_USR_Name"/>
      <w:bookmarkStart w:id="3" w:name="HIF_SD_USR_Name"/>
      <w:r w:rsidRPr="00E6185A">
        <w:t>Rasmus Schou Christensen</w:t>
      </w:r>
      <w:bookmarkEnd w:id="2"/>
    </w:p>
    <w:p w14:paraId="5E4382EE" w14:textId="7F0287E0" w:rsidR="00E75955" w:rsidRPr="00E6185A" w:rsidRDefault="009708F6" w:rsidP="00E75955">
      <w:pPr>
        <w:keepNext/>
        <w:keepLines/>
      </w:pPr>
      <w:bookmarkStart w:id="4" w:name="SD_USR_Title"/>
      <w:bookmarkStart w:id="5" w:name="HIF_SD_USR_Title"/>
      <w:bookmarkEnd w:id="3"/>
      <w:r w:rsidRPr="00E6185A">
        <w:t>Specialkonsulent</w:t>
      </w:r>
      <w:bookmarkEnd w:id="4"/>
    </w:p>
    <w:p w14:paraId="5E4382EF" w14:textId="048C2EFF" w:rsidR="00E75955" w:rsidRPr="00E6185A" w:rsidRDefault="00E75955" w:rsidP="00E75955">
      <w:pPr>
        <w:keepNext/>
        <w:keepLines/>
        <w:rPr>
          <w:vanish/>
        </w:rPr>
      </w:pPr>
      <w:bookmarkStart w:id="6" w:name="SD_USR_Kontor"/>
      <w:bookmarkStart w:id="7" w:name="HIF_SD_USR_Kontor"/>
      <w:bookmarkEnd w:id="5"/>
      <w:bookmarkEnd w:id="6"/>
    </w:p>
    <w:p w14:paraId="5E4382F0" w14:textId="1BEA9667" w:rsidR="00E75955" w:rsidRPr="00E6185A" w:rsidRDefault="00E6185A" w:rsidP="00E75955">
      <w:pPr>
        <w:keepNext/>
        <w:keepLines/>
        <w:tabs>
          <w:tab w:val="left" w:pos="4245"/>
        </w:tabs>
      </w:pPr>
      <w:bookmarkStart w:id="8" w:name="SD_LAN_DirectPhone"/>
      <w:bookmarkStart w:id="9" w:name="HIF_SD_USR_DirectPhone"/>
      <w:bookmarkEnd w:id="7"/>
      <w:r w:rsidRPr="00E6185A">
        <w:t>Direkte tlf.</w:t>
      </w:r>
      <w:bookmarkEnd w:id="8"/>
      <w:r w:rsidR="00E75955" w:rsidRPr="00E6185A">
        <w:t xml:space="preserve"> </w:t>
      </w:r>
      <w:bookmarkStart w:id="10" w:name="SD_USR_DirectPhone"/>
      <w:r w:rsidR="009708F6" w:rsidRPr="00E6185A">
        <w:t>+45 33 92 54 30</w:t>
      </w:r>
      <w:bookmarkEnd w:id="10"/>
    </w:p>
    <w:p w14:paraId="5E4382F1" w14:textId="0F75E08F" w:rsidR="002D5562" w:rsidRPr="00E6185A" w:rsidRDefault="009708F6" w:rsidP="00E75955">
      <w:bookmarkStart w:id="11" w:name="SD_USR_Email"/>
      <w:bookmarkEnd w:id="9"/>
      <w:r w:rsidRPr="00E6185A">
        <w:t>rasmus.schou.christensen@stukuvm.dk</w:t>
      </w:r>
      <w:bookmarkEnd w:id="11"/>
    </w:p>
    <w:p w14:paraId="5E4382F2" w14:textId="77777777" w:rsidR="00DA611F" w:rsidRPr="00E6185A" w:rsidRDefault="00DA611F" w:rsidP="00E75955"/>
    <w:sectPr w:rsidR="00DA611F" w:rsidRPr="00E6185A" w:rsidSect="005B14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E5A9" w14:textId="77777777" w:rsidR="00F71D5D" w:rsidRDefault="00F71D5D" w:rsidP="009E4B94">
      <w:pPr>
        <w:spacing w:line="240" w:lineRule="auto"/>
      </w:pPr>
      <w:r>
        <w:separator/>
      </w:r>
    </w:p>
  </w:endnote>
  <w:endnote w:type="continuationSeparator" w:id="0">
    <w:p w14:paraId="56B78FBD" w14:textId="77777777" w:rsidR="00F71D5D" w:rsidRDefault="00F71D5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5FFF" w14:textId="77777777" w:rsidR="00023DF7" w:rsidRDefault="00023D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82F7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382FF" wp14:editId="5E43830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38303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5597E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E438303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5597E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9C689" w14:textId="77777777" w:rsidR="00023DF7" w:rsidRDefault="00023D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840EE" w14:textId="77777777" w:rsidR="00F71D5D" w:rsidRDefault="00F71D5D" w:rsidP="009E4B94">
      <w:pPr>
        <w:spacing w:line="240" w:lineRule="auto"/>
      </w:pPr>
      <w:r>
        <w:separator/>
      </w:r>
    </w:p>
  </w:footnote>
  <w:footnote w:type="continuationSeparator" w:id="0">
    <w:p w14:paraId="3A763663" w14:textId="77777777" w:rsidR="00F71D5D" w:rsidRDefault="00F71D5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FC0F" w14:textId="77777777" w:rsidR="00023DF7" w:rsidRDefault="00023DF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C901" w14:textId="77777777" w:rsidR="00023DF7" w:rsidRDefault="00023DF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82F8" w14:textId="20F26E98" w:rsidR="008B099B" w:rsidRDefault="009708F6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731943C3" wp14:editId="4D869D40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382F9" w14:textId="77777777" w:rsidR="008B099B" w:rsidRDefault="008B099B" w:rsidP="00DD1936">
    <w:pPr>
      <w:pStyle w:val="Sidehoved"/>
    </w:pPr>
  </w:p>
  <w:p w14:paraId="5E4382FA" w14:textId="77777777" w:rsidR="008B099B" w:rsidRDefault="008B099B" w:rsidP="00DD1936">
    <w:pPr>
      <w:pStyle w:val="Sidehoved"/>
    </w:pPr>
  </w:p>
  <w:p w14:paraId="5E4382FB" w14:textId="77777777" w:rsidR="008B099B" w:rsidRDefault="008B099B" w:rsidP="00DD1936">
    <w:pPr>
      <w:pStyle w:val="Sidehoved"/>
    </w:pPr>
  </w:p>
  <w:p w14:paraId="5E4382FC" w14:textId="77777777" w:rsidR="008B099B" w:rsidRDefault="008B099B" w:rsidP="00DD1936">
    <w:pPr>
      <w:pStyle w:val="Sidehoved"/>
    </w:pPr>
  </w:p>
  <w:p w14:paraId="5E4382FD" w14:textId="77777777" w:rsidR="008B099B" w:rsidRDefault="008B099B" w:rsidP="00DD1936">
    <w:pPr>
      <w:pStyle w:val="Sidehoved"/>
    </w:pPr>
  </w:p>
  <w:p w14:paraId="5E4382FE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38301" wp14:editId="5E438302">
              <wp:simplePos x="0" y="0"/>
              <wp:positionH relativeFrom="page">
                <wp:posOffset>5692140</wp:posOffset>
              </wp:positionH>
              <wp:positionV relativeFrom="page">
                <wp:posOffset>2812415</wp:posOffset>
              </wp:positionV>
              <wp:extent cx="1512000" cy="3909600"/>
              <wp:effectExtent l="0" t="0" r="12065" b="1524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73534F" w14:paraId="5E438310" w14:textId="77777777" w:rsidTr="00B10E38">
                            <w:trPr>
                              <w:trHeight w:val="5245"/>
                            </w:trPr>
                            <w:tc>
                              <w:tcPr>
                                <w:tcW w:w="2352" w:type="dxa"/>
                              </w:tcPr>
                              <w:p w14:paraId="5E438304" w14:textId="3D9D263D" w:rsidR="00244D70" w:rsidRPr="009708F6" w:rsidRDefault="009708F6" w:rsidP="00244D70">
                                <w:pPr>
                                  <w:pStyle w:val="Template-Department"/>
                                </w:pPr>
                                <w:bookmarkStart w:id="12" w:name="SD_OFF_Myndighed"/>
                                <w:bookmarkStart w:id="13" w:name="HIF_SD_OFF_Myndighed"/>
                                <w:r w:rsidRPr="009708F6">
                                  <w:t>Styrelsen for Undervisning og Kvalitet</w:t>
                                </w:r>
                                <w:bookmarkEnd w:id="12"/>
                              </w:p>
                              <w:p w14:paraId="5E438305" w14:textId="316C0BD8" w:rsidR="00367D01" w:rsidRPr="009708F6" w:rsidRDefault="009708F6" w:rsidP="00367D01">
                                <w:pPr>
                                  <w:pStyle w:val="Template-Department"/>
                                </w:pPr>
                                <w:bookmarkStart w:id="14" w:name="SD_USR_Undermyndighed"/>
                                <w:bookmarkStart w:id="15" w:name="HIF_SD_USR_Undermyndighed"/>
                                <w:bookmarkEnd w:id="13"/>
                                <w:r w:rsidRPr="009708F6">
                                  <w:t>EUD-kontoret</w:t>
                                </w:r>
                                <w:bookmarkEnd w:id="14"/>
                              </w:p>
                              <w:p w14:paraId="51D2CDD7" w14:textId="77777777" w:rsidR="009708F6" w:rsidRDefault="009708F6" w:rsidP="00244D70">
                                <w:pPr>
                                  <w:pStyle w:val="Template-Adresse"/>
                                </w:pPr>
                                <w:bookmarkStart w:id="16" w:name="SD_OFF_Address"/>
                                <w:bookmarkEnd w:id="15"/>
                                <w:r>
                                  <w:t>Frederiksholms Kanal 26</w:t>
                                </w:r>
                              </w:p>
                              <w:p w14:paraId="5E438306" w14:textId="1F2F870D" w:rsidR="00244D70" w:rsidRPr="0073534F" w:rsidRDefault="009708F6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6"/>
                              </w:p>
                              <w:p w14:paraId="5E438307" w14:textId="38C353E6" w:rsidR="00244D70" w:rsidRPr="002F35D8" w:rsidRDefault="00E6185A" w:rsidP="00244D70">
                                <w:pPr>
                                  <w:pStyle w:val="Template-Adresse"/>
                                </w:pPr>
                                <w:bookmarkStart w:id="17" w:name="SD_LAN_Phone"/>
                                <w:bookmarkStart w:id="18" w:name="HIF_SD_OFF_Phone"/>
                                <w:r>
                                  <w:t>Tlf. nr.</w:t>
                                </w:r>
                                <w:bookmarkEnd w:id="17"/>
                                <w:r w:rsidR="00A7754A" w:rsidRPr="002F35D8">
                                  <w:t>:</w:t>
                                </w:r>
                                <w:r w:rsidR="00094147" w:rsidRPr="002F35D8">
                                  <w:t xml:space="preserve"> </w:t>
                                </w:r>
                                <w:bookmarkStart w:id="19" w:name="SD_OFF_Phone"/>
                                <w:r w:rsidR="009708F6" w:rsidRPr="002F35D8">
                                  <w:t>33 92 50 00</w:t>
                                </w:r>
                                <w:bookmarkEnd w:id="19"/>
                              </w:p>
                              <w:p w14:paraId="5E438308" w14:textId="37E68891" w:rsidR="00094147" w:rsidRPr="009708F6" w:rsidRDefault="00E6185A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SD_LAN_Email"/>
                                <w:bookmarkStart w:id="21" w:name="HIF_SD_OFF_Fax"/>
                                <w:bookmarkEnd w:id="18"/>
                                <w:r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20"/>
                                <w:r w:rsidR="00A7754A" w:rsidRPr="009708F6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9708F6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22" w:name="SD_OFF_Email"/>
                                <w:r w:rsidR="009708F6" w:rsidRPr="009708F6">
                                  <w:rPr>
                                    <w:lang w:val="en-US"/>
                                  </w:rPr>
                                  <w:t>stuk@stukuvm.dk</w:t>
                                </w:r>
                                <w:bookmarkEnd w:id="22"/>
                              </w:p>
                              <w:p w14:paraId="5E438309" w14:textId="65A33CF3" w:rsidR="00244D70" w:rsidRPr="009708F6" w:rsidRDefault="009708F6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3" w:name="SD_OFF_Web"/>
                                <w:bookmarkStart w:id="24" w:name="HIF_SD_OFF_Web"/>
                                <w:bookmarkEnd w:id="21"/>
                                <w:r w:rsidRPr="009708F6">
                                  <w:rPr>
                                    <w:lang w:val="en-US"/>
                                  </w:rPr>
                                  <w:t>www.stukuvm.dk</w:t>
                                </w:r>
                                <w:bookmarkEnd w:id="23"/>
                              </w:p>
                              <w:p w14:paraId="5E43830A" w14:textId="34E91DDE" w:rsidR="00244D70" w:rsidRPr="0073534F" w:rsidRDefault="00E6185A" w:rsidP="00182651">
                                <w:pPr>
                                  <w:pStyle w:val="Template-Adresse"/>
                                </w:pPr>
                                <w:bookmarkStart w:id="25" w:name="SD_LAN_CVR"/>
                                <w:bookmarkEnd w:id="24"/>
                                <w:r>
                                  <w:t>CVR nr.</w:t>
                                </w:r>
                                <w:bookmarkEnd w:id="25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26" w:name="SD_OFF_CVR"/>
                                <w:r w:rsidR="009708F6">
                                  <w:t>29634750</w:t>
                                </w:r>
                                <w:bookmarkEnd w:id="26"/>
                              </w:p>
                              <w:p w14:paraId="5E43830B" w14:textId="77777777" w:rsidR="00094147" w:rsidRPr="0073534F" w:rsidRDefault="00094147" w:rsidP="00182651">
                                <w:pPr>
                                  <w:pStyle w:val="Template-Adresse"/>
                                </w:pPr>
                              </w:p>
                              <w:p w14:paraId="5E43830C" w14:textId="77777777" w:rsidR="00094147" w:rsidRPr="0073534F" w:rsidRDefault="00094147" w:rsidP="00182651">
                                <w:pPr>
                                  <w:pStyle w:val="Template-Adresse"/>
                                </w:pPr>
                              </w:p>
                              <w:p w14:paraId="5E43830D" w14:textId="61EFD0DE" w:rsidR="00094147" w:rsidRPr="0073534F" w:rsidRDefault="00E6185A" w:rsidP="006B007B">
                                <w:pPr>
                                  <w:pStyle w:val="Template-DatoogSagsnr"/>
                                </w:pPr>
                                <w:bookmarkStart w:id="27" w:name="SD_FLD_DocumentDate"/>
                                <w:r>
                                  <w:t>24. juni 2016</w:t>
                                </w:r>
                                <w:bookmarkEnd w:id="27"/>
                              </w:p>
                              <w:p w14:paraId="5E43830E" w14:textId="4594BEF5" w:rsidR="00094147" w:rsidRPr="0073534F" w:rsidRDefault="00E6185A" w:rsidP="006B007B">
                                <w:pPr>
                                  <w:pStyle w:val="Template-DatoogSagsnr"/>
                                </w:pPr>
                                <w:bookmarkStart w:id="28" w:name="SD_LAN_CaseNo"/>
                                <w:bookmarkStart w:id="29" w:name="HIF_SD_FLD_CaseNo"/>
                                <w:r>
                                  <w:t>Sags nr.</w:t>
                                </w:r>
                                <w:bookmarkEnd w:id="28"/>
                                <w:r w:rsidR="00EF2086" w:rsidRPr="0073534F"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D4BBD04D22494CC9B6150A8F7A7D7FFF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066EECF-A5E9-42F0-977C-90F2D0F30499}"/>
                                    <w:text/>
                                  </w:sdtPr>
                                  <w:sdtEndPr/>
                                  <w:sdtContent>
                                    <w:r w:rsidR="00B25518">
                                      <w:t>15/03143</w:t>
                                    </w:r>
                                  </w:sdtContent>
                                </w:sdt>
                              </w:p>
                              <w:p w14:paraId="5E43830F" w14:textId="77777777" w:rsidR="00094147" w:rsidRPr="0073534F" w:rsidRDefault="00CF635D" w:rsidP="006B007B">
                                <w:pPr>
                                  <w:pStyle w:val="Template-DatoogSagsnr"/>
                                </w:pPr>
                                <w:r w:rsidRPr="0073534F">
                                  <w:t xml:space="preserve"> </w:t>
                                </w:r>
                                <w:bookmarkEnd w:id="29"/>
                              </w:p>
                            </w:tc>
                          </w:tr>
                        </w:tbl>
                        <w:p w14:paraId="5E438311" w14:textId="77777777" w:rsidR="00182651" w:rsidRPr="0073534F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2pt;margin-top:221.45pt;width:119.05pt;height:3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73534F" w14:paraId="5E438310" w14:textId="77777777" w:rsidTr="00B10E38">
                      <w:trPr>
                        <w:trHeight w:val="5245"/>
                      </w:trPr>
                      <w:tc>
                        <w:tcPr>
                          <w:tcW w:w="2352" w:type="dxa"/>
                        </w:tcPr>
                        <w:p w14:paraId="5E438304" w14:textId="3D9D263D" w:rsidR="00244D70" w:rsidRPr="009708F6" w:rsidRDefault="009708F6" w:rsidP="00244D70">
                          <w:pPr>
                            <w:pStyle w:val="Template-Department"/>
                          </w:pPr>
                          <w:bookmarkStart w:id="30" w:name="SD_OFF_Myndighed"/>
                          <w:bookmarkStart w:id="31" w:name="HIF_SD_OFF_Myndighed"/>
                          <w:r w:rsidRPr="009708F6">
                            <w:t>Styrelsen for Undervisning og Kvalitet</w:t>
                          </w:r>
                          <w:bookmarkEnd w:id="30"/>
                        </w:p>
                        <w:p w14:paraId="5E438305" w14:textId="316C0BD8" w:rsidR="00367D01" w:rsidRPr="009708F6" w:rsidRDefault="009708F6" w:rsidP="00367D01">
                          <w:pPr>
                            <w:pStyle w:val="Template-Department"/>
                          </w:pPr>
                          <w:bookmarkStart w:id="32" w:name="SD_USR_Undermyndighed"/>
                          <w:bookmarkStart w:id="33" w:name="HIF_SD_USR_Undermyndighed"/>
                          <w:bookmarkEnd w:id="31"/>
                          <w:r w:rsidRPr="009708F6">
                            <w:t>EUD-kontoret</w:t>
                          </w:r>
                          <w:bookmarkEnd w:id="32"/>
                        </w:p>
                        <w:p w14:paraId="51D2CDD7" w14:textId="77777777" w:rsidR="009708F6" w:rsidRDefault="009708F6" w:rsidP="00244D70">
                          <w:pPr>
                            <w:pStyle w:val="Template-Adresse"/>
                          </w:pPr>
                          <w:bookmarkStart w:id="34" w:name="SD_OFF_Address"/>
                          <w:bookmarkEnd w:id="33"/>
                          <w:r>
                            <w:t>Frederiksholms Kanal 26</w:t>
                          </w:r>
                        </w:p>
                        <w:p w14:paraId="5E438306" w14:textId="1F2F870D" w:rsidR="00244D70" w:rsidRPr="0073534F" w:rsidRDefault="009708F6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34"/>
                        </w:p>
                        <w:p w14:paraId="5E438307" w14:textId="38C353E6" w:rsidR="00244D70" w:rsidRPr="002F35D8" w:rsidRDefault="00E6185A" w:rsidP="00244D70">
                          <w:pPr>
                            <w:pStyle w:val="Template-Adresse"/>
                          </w:pPr>
                          <w:bookmarkStart w:id="35" w:name="SD_LAN_Phone"/>
                          <w:bookmarkStart w:id="36" w:name="HIF_SD_OFF_Phone"/>
                          <w:r>
                            <w:t>Tlf. nr.</w:t>
                          </w:r>
                          <w:bookmarkEnd w:id="35"/>
                          <w:r w:rsidR="00A7754A" w:rsidRPr="002F35D8">
                            <w:t>:</w:t>
                          </w:r>
                          <w:r w:rsidR="00094147" w:rsidRPr="002F35D8">
                            <w:t xml:space="preserve"> </w:t>
                          </w:r>
                          <w:bookmarkStart w:id="37" w:name="SD_OFF_Phone"/>
                          <w:r w:rsidR="009708F6" w:rsidRPr="002F35D8">
                            <w:t>33 92 50 00</w:t>
                          </w:r>
                          <w:bookmarkEnd w:id="37"/>
                        </w:p>
                        <w:p w14:paraId="5E438308" w14:textId="37E68891" w:rsidR="00094147" w:rsidRPr="009708F6" w:rsidRDefault="00E6185A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8" w:name="SD_LAN_Email"/>
                          <w:bookmarkStart w:id="39" w:name="HIF_SD_OFF_Fax"/>
                          <w:bookmarkEnd w:id="36"/>
                          <w:r>
                            <w:rPr>
                              <w:lang w:val="en-US"/>
                            </w:rPr>
                            <w:t>E-mail</w:t>
                          </w:r>
                          <w:bookmarkEnd w:id="38"/>
                          <w:r w:rsidR="00A7754A" w:rsidRPr="009708F6">
                            <w:rPr>
                              <w:lang w:val="en-US"/>
                            </w:rPr>
                            <w:t>:</w:t>
                          </w:r>
                          <w:r w:rsidR="00094147" w:rsidRPr="009708F6">
                            <w:rPr>
                              <w:lang w:val="en-US"/>
                            </w:rPr>
                            <w:t xml:space="preserve"> </w:t>
                          </w:r>
                          <w:bookmarkStart w:id="40" w:name="SD_OFF_Email"/>
                          <w:r w:rsidR="009708F6" w:rsidRPr="009708F6">
                            <w:rPr>
                              <w:lang w:val="en-US"/>
                            </w:rPr>
                            <w:t>stuk@stukuvm.dk</w:t>
                          </w:r>
                          <w:bookmarkEnd w:id="40"/>
                        </w:p>
                        <w:p w14:paraId="5E438309" w14:textId="65A33CF3" w:rsidR="00244D70" w:rsidRPr="009708F6" w:rsidRDefault="009708F6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41" w:name="SD_OFF_Web"/>
                          <w:bookmarkStart w:id="42" w:name="HIF_SD_OFF_Web"/>
                          <w:bookmarkEnd w:id="39"/>
                          <w:r w:rsidRPr="009708F6">
                            <w:rPr>
                              <w:lang w:val="en-US"/>
                            </w:rPr>
                            <w:t>www.stukuvm.dk</w:t>
                          </w:r>
                          <w:bookmarkEnd w:id="41"/>
                        </w:p>
                        <w:p w14:paraId="5E43830A" w14:textId="34E91DDE" w:rsidR="00244D70" w:rsidRPr="0073534F" w:rsidRDefault="00E6185A" w:rsidP="00182651">
                          <w:pPr>
                            <w:pStyle w:val="Template-Adresse"/>
                          </w:pPr>
                          <w:bookmarkStart w:id="43" w:name="SD_LAN_CVR"/>
                          <w:bookmarkEnd w:id="42"/>
                          <w:r>
                            <w:t>CVR nr.</w:t>
                          </w:r>
                          <w:bookmarkEnd w:id="43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44" w:name="SD_OFF_CVR"/>
                          <w:r w:rsidR="009708F6">
                            <w:t>29634750</w:t>
                          </w:r>
                          <w:bookmarkEnd w:id="44"/>
                        </w:p>
                        <w:p w14:paraId="5E43830B" w14:textId="77777777" w:rsidR="00094147" w:rsidRPr="0073534F" w:rsidRDefault="00094147" w:rsidP="00182651">
                          <w:pPr>
                            <w:pStyle w:val="Template-Adresse"/>
                          </w:pPr>
                        </w:p>
                        <w:p w14:paraId="5E43830C" w14:textId="77777777" w:rsidR="00094147" w:rsidRPr="0073534F" w:rsidRDefault="00094147" w:rsidP="00182651">
                          <w:pPr>
                            <w:pStyle w:val="Template-Adresse"/>
                          </w:pPr>
                        </w:p>
                        <w:p w14:paraId="5E43830D" w14:textId="61EFD0DE" w:rsidR="00094147" w:rsidRPr="0073534F" w:rsidRDefault="00E6185A" w:rsidP="006B007B">
                          <w:pPr>
                            <w:pStyle w:val="Template-DatoogSagsnr"/>
                          </w:pPr>
                          <w:bookmarkStart w:id="45" w:name="SD_FLD_DocumentDate"/>
                          <w:r>
                            <w:t>24. juni 2016</w:t>
                          </w:r>
                          <w:bookmarkEnd w:id="45"/>
                        </w:p>
                        <w:p w14:paraId="5E43830E" w14:textId="4594BEF5" w:rsidR="00094147" w:rsidRPr="0073534F" w:rsidRDefault="00E6185A" w:rsidP="006B007B">
                          <w:pPr>
                            <w:pStyle w:val="Template-DatoogSagsnr"/>
                          </w:pPr>
                          <w:bookmarkStart w:id="46" w:name="SD_LAN_CaseNo"/>
                          <w:bookmarkStart w:id="47" w:name="HIF_SD_FLD_CaseNo"/>
                          <w:r>
                            <w:t>Sags nr.</w:t>
                          </w:r>
                          <w:bookmarkEnd w:id="46"/>
                          <w:r w:rsidR="00EF2086" w:rsidRPr="0073534F"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D4BBD04D22494CC9B6150A8F7A7D7FFF"/>
                              </w:placeholder>
                              <w:dataBinding w:prefixMappings="xmlns:gbs='http://www.software-innovation.no/growBusinessDocument'" w:xpath="/gbs:GrowBusinessDocument/gbs:ToCase.Name[@gbs:key='10005']" w:storeItemID="{7066EECF-A5E9-42F0-977C-90F2D0F30499}"/>
                              <w:text/>
                            </w:sdtPr>
                            <w:sdtEndPr/>
                            <w:sdtContent>
                              <w:r w:rsidR="00B25518">
                                <w:t>15/03143</w:t>
                              </w:r>
                            </w:sdtContent>
                          </w:sdt>
                        </w:p>
                        <w:p w14:paraId="5E43830F" w14:textId="77777777" w:rsidR="00094147" w:rsidRPr="0073534F" w:rsidRDefault="00CF635D" w:rsidP="006B007B">
                          <w:pPr>
                            <w:pStyle w:val="Template-DatoogSagsnr"/>
                          </w:pPr>
                          <w:r w:rsidRPr="0073534F">
                            <w:t xml:space="preserve"> </w:t>
                          </w:r>
                          <w:bookmarkEnd w:id="47"/>
                        </w:p>
                      </w:tc>
                    </w:tr>
                  </w:tbl>
                  <w:p w14:paraId="5E438311" w14:textId="77777777" w:rsidR="00182651" w:rsidRPr="0073534F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52597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A0AA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B0EA3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300DF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A229C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2E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A19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9CCAB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DF7"/>
    <w:rsid w:val="00042CF7"/>
    <w:rsid w:val="00075C5B"/>
    <w:rsid w:val="00094147"/>
    <w:rsid w:val="00094ABD"/>
    <w:rsid w:val="00096B2C"/>
    <w:rsid w:val="000A5604"/>
    <w:rsid w:val="0013244F"/>
    <w:rsid w:val="00160EF4"/>
    <w:rsid w:val="00182651"/>
    <w:rsid w:val="00187006"/>
    <w:rsid w:val="001A26A2"/>
    <w:rsid w:val="001E4ED8"/>
    <w:rsid w:val="001F6E23"/>
    <w:rsid w:val="0024207E"/>
    <w:rsid w:val="00244D70"/>
    <w:rsid w:val="00254D14"/>
    <w:rsid w:val="00277AED"/>
    <w:rsid w:val="002C1590"/>
    <w:rsid w:val="002D5562"/>
    <w:rsid w:val="002E74A4"/>
    <w:rsid w:val="002F35D8"/>
    <w:rsid w:val="00367D01"/>
    <w:rsid w:val="003B35B0"/>
    <w:rsid w:val="003C4F9F"/>
    <w:rsid w:val="003C60F1"/>
    <w:rsid w:val="00415D24"/>
    <w:rsid w:val="00416506"/>
    <w:rsid w:val="00424709"/>
    <w:rsid w:val="00424AD9"/>
    <w:rsid w:val="00452F37"/>
    <w:rsid w:val="0047052B"/>
    <w:rsid w:val="00482ACD"/>
    <w:rsid w:val="004A33C2"/>
    <w:rsid w:val="004B0E83"/>
    <w:rsid w:val="004C01B2"/>
    <w:rsid w:val="004E307D"/>
    <w:rsid w:val="004E4C24"/>
    <w:rsid w:val="005178A7"/>
    <w:rsid w:val="00526B3F"/>
    <w:rsid w:val="00537F6C"/>
    <w:rsid w:val="00554B57"/>
    <w:rsid w:val="00557FEA"/>
    <w:rsid w:val="0056135B"/>
    <w:rsid w:val="00592411"/>
    <w:rsid w:val="005A28D4"/>
    <w:rsid w:val="005B1401"/>
    <w:rsid w:val="005C3603"/>
    <w:rsid w:val="005C5F97"/>
    <w:rsid w:val="005F1580"/>
    <w:rsid w:val="005F3ED8"/>
    <w:rsid w:val="005F6B57"/>
    <w:rsid w:val="00655B49"/>
    <w:rsid w:val="00681D83"/>
    <w:rsid w:val="006900C2"/>
    <w:rsid w:val="006B007B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5597E"/>
    <w:rsid w:val="009708F6"/>
    <w:rsid w:val="009737E4"/>
    <w:rsid w:val="00983B74"/>
    <w:rsid w:val="00990263"/>
    <w:rsid w:val="009A166C"/>
    <w:rsid w:val="009A4CCC"/>
    <w:rsid w:val="009E4B94"/>
    <w:rsid w:val="00A10EC4"/>
    <w:rsid w:val="00A56660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5518"/>
    <w:rsid w:val="00B356D0"/>
    <w:rsid w:val="00B82568"/>
    <w:rsid w:val="00B8474C"/>
    <w:rsid w:val="00BB4255"/>
    <w:rsid w:val="00BD04A2"/>
    <w:rsid w:val="00C357EF"/>
    <w:rsid w:val="00C43961"/>
    <w:rsid w:val="00C57FC6"/>
    <w:rsid w:val="00C82F20"/>
    <w:rsid w:val="00C90537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45EC1"/>
    <w:rsid w:val="00E53EE9"/>
    <w:rsid w:val="00E6185A"/>
    <w:rsid w:val="00E75955"/>
    <w:rsid w:val="00E902C1"/>
    <w:rsid w:val="00EB6632"/>
    <w:rsid w:val="00ED1CD8"/>
    <w:rsid w:val="00ED5D00"/>
    <w:rsid w:val="00EF2086"/>
    <w:rsid w:val="00F30522"/>
    <w:rsid w:val="00F32F13"/>
    <w:rsid w:val="00F56D60"/>
    <w:rsid w:val="00F676AA"/>
    <w:rsid w:val="00F710A5"/>
    <w:rsid w:val="00F71D5D"/>
    <w:rsid w:val="00F7486D"/>
    <w:rsid w:val="00FA4374"/>
    <w:rsid w:val="00FD39A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8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iPriority="21" w:unhideWhenUsed="1"/>
    <w:lsdException w:name="caption" w:uiPriority="6" w:unhideWhenUsed="1"/>
    <w:lsdException w:name="table of figures" w:unhideWhenUsed="1"/>
    <w:lsdException w:name="footnote reference" w:uiPriority="21"/>
    <w:lsdException w:name="page number" w:uiPriority="21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iPriority="5" w:unhideWhenUsed="1" w:qFormat="1"/>
    <w:lsdException w:name="List Number" w:semiHidden="0" w:uiPriority="5" w:qFormat="1"/>
    <w:lsdException w:name="Title" w:semiHidden="0" w:uiPriority="10"/>
    <w:lsdException w:name="Signature" w:unhideWhenUsed="1"/>
    <w:lsdException w:name="Default Paragraph Font" w:uiPriority="1" w:unhideWhenUsed="1"/>
    <w:lsdException w:name="Body Text" w:uiPriority="0" w:qFormat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A92A7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F30522"/>
    <w:pPr>
      <w:numPr>
        <w:numId w:val="13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F30522"/>
    <w:pPr>
      <w:numPr>
        <w:numId w:val="14"/>
      </w:numPr>
      <w:spacing w:after="140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54D14"/>
    <w:pPr>
      <w:spacing w:after="140"/>
    </w:pPr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54D14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rsid w:val="009708F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9708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708F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rsid w:val="009708F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9708F6"/>
  </w:style>
  <w:style w:type="paragraph" w:styleId="Brevhoved">
    <w:name w:val="Message Header"/>
    <w:basedOn w:val="Normal"/>
    <w:link w:val="BrevhovedTegn"/>
    <w:uiPriority w:val="99"/>
    <w:semiHidden/>
    <w:rsid w:val="00970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708F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708F6"/>
    <w:pPr>
      <w:spacing w:after="0"/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708F6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708F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708F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708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708F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708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708F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708F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708F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708F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708F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708F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708F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708F6"/>
  </w:style>
  <w:style w:type="character" w:customStyle="1" w:styleId="DatoTegn">
    <w:name w:val="Dato Tegn"/>
    <w:basedOn w:val="Standardskrifttypeiafsnit"/>
    <w:link w:val="Dato"/>
    <w:uiPriority w:val="99"/>
    <w:semiHidden/>
    <w:rsid w:val="009708F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70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708F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9708F6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708F6"/>
    <w:rPr>
      <w:lang w:val="da-DK"/>
    </w:rPr>
  </w:style>
  <w:style w:type="table" w:styleId="Farvetgitter">
    <w:name w:val="Colorful Grid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rsid w:val="009708F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9708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semiHidden/>
    <w:rsid w:val="009708F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708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708F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rsid w:val="009708F6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9708F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708F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9708F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708F6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9708F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708F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9708F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9708F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9708F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9708F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9708F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9708F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9708F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9708F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9708F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708F6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rsid w:val="009708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08F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708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08F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rsid w:val="009708F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rsid w:val="009708F6"/>
    <w:rPr>
      <w:lang w:val="da-DK"/>
    </w:rPr>
  </w:style>
  <w:style w:type="paragraph" w:styleId="Listeafsnit">
    <w:name w:val="List Paragraph"/>
    <w:basedOn w:val="Normal"/>
    <w:uiPriority w:val="99"/>
    <w:semiHidden/>
    <w:rsid w:val="009708F6"/>
    <w:pPr>
      <w:ind w:left="720"/>
      <w:contextualSpacing/>
    </w:pPr>
  </w:style>
  <w:style w:type="table" w:styleId="Lysliste">
    <w:name w:val="Light List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708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708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708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708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708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708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708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rsid w:val="009708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9708F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9708F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708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708F6"/>
    <w:rPr>
      <w:lang w:val="da-DK"/>
    </w:rPr>
  </w:style>
  <w:style w:type="paragraph" w:styleId="Opstilling">
    <w:name w:val="List"/>
    <w:basedOn w:val="Normal"/>
    <w:uiPriority w:val="99"/>
    <w:semiHidden/>
    <w:rsid w:val="009708F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9708F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708F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708F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708F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708F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rsid w:val="009708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9708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708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9708F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9708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08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9708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9708F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rsid w:val="009708F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9708F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708F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708F6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9708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708F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708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708F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708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708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708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708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708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708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708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708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708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708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708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708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708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708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708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708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708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708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708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708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708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708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708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708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708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708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708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708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708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708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7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708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708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708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iPriority="21" w:unhideWhenUsed="1"/>
    <w:lsdException w:name="caption" w:uiPriority="6" w:unhideWhenUsed="1"/>
    <w:lsdException w:name="table of figures" w:unhideWhenUsed="1"/>
    <w:lsdException w:name="footnote reference" w:uiPriority="21"/>
    <w:lsdException w:name="page number" w:uiPriority="21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iPriority="5" w:unhideWhenUsed="1" w:qFormat="1"/>
    <w:lsdException w:name="List Number" w:semiHidden="0" w:uiPriority="5" w:qFormat="1"/>
    <w:lsdException w:name="Title" w:semiHidden="0" w:uiPriority="10"/>
    <w:lsdException w:name="Signature" w:unhideWhenUsed="1"/>
    <w:lsdException w:name="Default Paragraph Font" w:uiPriority="1" w:unhideWhenUsed="1"/>
    <w:lsdException w:name="Body Text" w:uiPriority="0" w:qFormat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A92A7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F30522"/>
    <w:pPr>
      <w:numPr>
        <w:numId w:val="13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F30522"/>
    <w:pPr>
      <w:numPr>
        <w:numId w:val="14"/>
      </w:numPr>
      <w:spacing w:after="140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54D14"/>
    <w:pPr>
      <w:spacing w:after="140"/>
    </w:pPr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54D14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rsid w:val="009708F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9708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708F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rsid w:val="009708F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9708F6"/>
  </w:style>
  <w:style w:type="paragraph" w:styleId="Brevhoved">
    <w:name w:val="Message Header"/>
    <w:basedOn w:val="Normal"/>
    <w:link w:val="BrevhovedTegn"/>
    <w:uiPriority w:val="99"/>
    <w:semiHidden/>
    <w:rsid w:val="00970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708F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708F6"/>
    <w:pPr>
      <w:spacing w:after="0"/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708F6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708F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708F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708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708F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708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708F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708F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708F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708F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708F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708F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708F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708F6"/>
  </w:style>
  <w:style w:type="character" w:customStyle="1" w:styleId="DatoTegn">
    <w:name w:val="Dato Tegn"/>
    <w:basedOn w:val="Standardskrifttypeiafsnit"/>
    <w:link w:val="Dato"/>
    <w:uiPriority w:val="99"/>
    <w:semiHidden/>
    <w:rsid w:val="009708F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70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708F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9708F6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708F6"/>
    <w:rPr>
      <w:lang w:val="da-DK"/>
    </w:rPr>
  </w:style>
  <w:style w:type="table" w:styleId="Farvetgitter">
    <w:name w:val="Colorful Grid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rsid w:val="009708F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9708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semiHidden/>
    <w:rsid w:val="009708F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708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708F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rsid w:val="009708F6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9708F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708F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9708F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708F6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9708F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708F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9708F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9708F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9708F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9708F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9708F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9708F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9708F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9708F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9708F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708F6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rsid w:val="009708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08F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708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08F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rsid w:val="009708F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rsid w:val="009708F6"/>
    <w:rPr>
      <w:lang w:val="da-DK"/>
    </w:rPr>
  </w:style>
  <w:style w:type="paragraph" w:styleId="Listeafsnit">
    <w:name w:val="List Paragraph"/>
    <w:basedOn w:val="Normal"/>
    <w:uiPriority w:val="99"/>
    <w:semiHidden/>
    <w:rsid w:val="009708F6"/>
    <w:pPr>
      <w:ind w:left="720"/>
      <w:contextualSpacing/>
    </w:pPr>
  </w:style>
  <w:style w:type="table" w:styleId="Lysliste">
    <w:name w:val="Light List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708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708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708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708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708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708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708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rsid w:val="009708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708F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708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708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708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708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9708F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708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9708F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708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708F6"/>
    <w:rPr>
      <w:lang w:val="da-DK"/>
    </w:rPr>
  </w:style>
  <w:style w:type="paragraph" w:styleId="Opstilling">
    <w:name w:val="List"/>
    <w:basedOn w:val="Normal"/>
    <w:uiPriority w:val="99"/>
    <w:semiHidden/>
    <w:rsid w:val="009708F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9708F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708F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708F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708F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708F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rsid w:val="009708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9708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708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9708F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9708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08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9708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9708F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rsid w:val="009708F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9708F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708F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708F6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9708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708F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708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708F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708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708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708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708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708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708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708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708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708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708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708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708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708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708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708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708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708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708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708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708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708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708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708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708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708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708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708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708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708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708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708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708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7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708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708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708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tsinformation.dk/Forms/R0710.aspx?id=17612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www.retsinformation.dk/Forms/R0710.aspx?id=174917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rgen.nielsen@stukuvm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peter.solvsten@stukuvm.d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lla.boedker@stukuvm.dk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D_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F5461B3024374BF964D9BE63BE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578D9-3676-4EA2-A033-11222CF2B221}"/>
      </w:docPartPr>
      <w:docPartBody>
        <w:p w:rsidR="006E53AB" w:rsidRDefault="00F034F4" w:rsidP="00F034F4">
          <w:pPr>
            <w:pStyle w:val="FEBF5461B3024374BF964D9BE63BEA9D"/>
          </w:pPr>
          <w:r>
            <w:rPr>
              <w:rStyle w:val="Pladsholdertekst"/>
            </w:rPr>
            <w:t>Click here to enter text.</w:t>
          </w:r>
        </w:p>
      </w:docPartBody>
    </w:docPart>
    <w:docPart>
      <w:docPartPr>
        <w:name w:val="D4BBD04D22494CC9B6150A8F7A7D7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5628C-9506-41B8-BCA1-BCC52B90BC34}"/>
      </w:docPartPr>
      <w:docPartBody>
        <w:p w:rsidR="006E53AB" w:rsidRDefault="00F034F4" w:rsidP="00F034F4">
          <w:pPr>
            <w:pStyle w:val="D4BBD04D22494CC9B6150A8F7A7D7FFF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F1743"/>
    <w:rsid w:val="001228DA"/>
    <w:rsid w:val="00205469"/>
    <w:rsid w:val="002E5FF1"/>
    <w:rsid w:val="00364A7D"/>
    <w:rsid w:val="003A3870"/>
    <w:rsid w:val="0040744F"/>
    <w:rsid w:val="0050267A"/>
    <w:rsid w:val="005A5A8F"/>
    <w:rsid w:val="006E53AB"/>
    <w:rsid w:val="00817EEE"/>
    <w:rsid w:val="00961569"/>
    <w:rsid w:val="00971440"/>
    <w:rsid w:val="00971616"/>
    <w:rsid w:val="00996C38"/>
    <w:rsid w:val="009A3AF4"/>
    <w:rsid w:val="009C0401"/>
    <w:rsid w:val="00A40488"/>
    <w:rsid w:val="00DF5376"/>
    <w:rsid w:val="00E23AED"/>
    <w:rsid w:val="00EA358C"/>
    <w:rsid w:val="00F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0B0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034F4"/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D91CC7772B494B26AFDF404966DC7A07">
    <w:name w:val="D91CC7772B494B26AFDF404966DC7A07"/>
    <w:rsid w:val="003A3870"/>
  </w:style>
  <w:style w:type="paragraph" w:customStyle="1" w:styleId="FEBF5461B3024374BF964D9BE63BEA9D">
    <w:name w:val="FEBF5461B3024374BF964D9BE63BEA9D"/>
    <w:rsid w:val="00F034F4"/>
  </w:style>
  <w:style w:type="paragraph" w:customStyle="1" w:styleId="D4BBD04D22494CC9B6150A8F7A7D7FFF">
    <w:name w:val="D4BBD04D22494CC9B6150A8F7A7D7FFF"/>
    <w:rsid w:val="00F034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034F4"/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D91CC7772B494B26AFDF404966DC7A07">
    <w:name w:val="D91CC7772B494B26AFDF404966DC7A07"/>
    <w:rsid w:val="003A3870"/>
  </w:style>
  <w:style w:type="paragraph" w:customStyle="1" w:styleId="FEBF5461B3024374BF964D9BE63BEA9D">
    <w:name w:val="FEBF5461B3024374BF964D9BE63BEA9D"/>
    <w:rsid w:val="00F034F4"/>
  </w:style>
  <w:style w:type="paragraph" w:customStyle="1" w:styleId="D4BBD04D22494CC9B6150A8F7A7D7FFF">
    <w:name w:val="D4BBD04D22494CC9B6150A8F7A7D7FFF"/>
    <w:rsid w:val="00F03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9E0846B29A140A4EA14611DFB9ED4" ma:contentTypeVersion="14" ma:contentTypeDescription="Opret et nyt dokument." ma:contentTypeScope="" ma:versionID="1c6a29d397563ecbfa7c5ecbc71eda7f">
  <xsd:schema xmlns:xsd="http://www.w3.org/2001/XMLSchema" xmlns:xs="http://www.w3.org/2001/XMLSchema" xmlns:p="http://schemas.microsoft.com/office/2006/metadata/properties" xmlns:ns2="e71e24c0-7bc6-460c-8d4c-87d9a3cb8fe6" targetNamespace="http://schemas.microsoft.com/office/2006/metadata/properties" ma:root="true" ma:fieldsID="eac0eb33ec7d745ced3a48cc529b5c71" ns2:_="">
    <xsd:import namespace="e71e24c0-7bc6-460c-8d4c-87d9a3cb8fe6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24c0-7bc6-460c-8d4c-87d9a3cb8fe6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68052" gbs:entity="Document" gbs:templateDesignerVersion="3.1 F">
  <gbs:ToActivityContactJOINEX.Name gbs:loadFromGrowBusiness="OnEdit" gbs:saveInGrowBusiness="False" gbs:connected="true" gbs:recno="" gbs:entity="" gbs:datatype="string" gbs:key="10000" gbs:joinex="[JOINEX=[ToRole] {!OJEX!}=6]" gbs:removeContentControl="0">EUD-kontoret</gbs:ToActivityContactJOINEX.Name>
  <gbs:ToActivityContactJOINEX.Zip gbs:loadFromGrowBusiness="OnEdit" gbs:saveInGrowBusiness="False" gbs:connected="true" gbs:recno="" gbs:entity="" gbs:datatype="string" gbs:key="10001" gbs:joinex="[JOINEX=[ToRole] {!OJEX!}=6]" gbs:removeContentControl="0">1220 København K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Danmark</gbs:ToActivityContactJOINEX.ToAddress.Country.Description>
  <gbs:ToActivityContactJOINEX.Name2 gbs:loadFromGrowBusiness="OnEdit" gbs:saveInGrowBusiness="False" gbs:connected="true" gbs:recno="" gbs:entity="" gbs:datatype="string" gbs:key="10003" gbs:removeContentControl="1" gbs:joinex="[JOINEX=[ToRole] {!OJEX!}=6]">Rasmus Schou Christensen</gbs:ToActivityContactJOINEX.Name2>
  <gbs:ToActivityContactJOINEX.Address gbs:loadFromGrowBusiness="OnEdit" gbs:saveInGrowBusiness="False" gbs:connected="true" gbs:recno="" gbs:entity="" gbs:datatype="string" gbs:key="10004" gbs:removeContentControl="0" gbs:joinex="[JOINEX=[ToRole] {!OJEX!}=6]">Frederiksholms Kanal 26</gbs:ToActivityContactJOINEX.Address>
  <gbs:ToCase.Name gbs:loadFromGrowBusiness="OnEdit" gbs:saveInGrowBusiness="False" gbs:connected="true" gbs:recno="" gbs:entity="" gbs:datatype="string" gbs:key="10005" gbs:removeContentControl="0">15/03143</gbs:ToCase.Name>
  <gbs:Title gbs:loadFromGrowBusiness="OnEdit" gbs:saveInGrowBusiness="False" gbs:connected="true" gbs:recno="" gbs:entity="" gbs:datatype="string" gbs:key="10006" gbs:removeContentControl="0">Orientering om supplerende undervisning og tilrettelæggelse af erhvervsuddannelser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Danmark</gbs:ToActivityContactJOINEX.ToAddress.Country.Description>
  <gbs:ToActivityContact.ToAddress.Country.Description gbs:loadFromGrowBusiness="OnProduce" gbs:saveInGrowBusiness="False" gbs:connected="true" gbs:recno="" gbs:entity="" gbs:datatype="string" gbs:key="10008">Danmark</gbs:ToActivityContact.ToAddress.Country.Description>
  <gbs:ToActivityContactJOINEX.ToAddress.Country.Description gbs:loadFromGrowBusiness="OnEdit" gbs:saveInGrowBusiness="False" gbs:connected="true" gbs:recno="" gbs:entity="" gbs:datatype="string" gbs:key="10009" gbs:joinex="[JOINEX=[ToRole] {!OJEX!}=6]" gbs:removeContentControl="1">Danmark</gbs:ToActivityContactJOINEX.ToAddress.Country.Description>
  <gbs:ToActivityContactJOINEX.ToAddress.Country.Description gbs:loadFromGrowBusiness="OnEdit" gbs:saveInGrowBusiness="False" gbs:connected="true" gbs:recno="" gbs:entity="" gbs:datatype="string" gbs:key="10010" gbs:joinex="[JOINEX=[ToRole] {!OJEX!}=6]" gbs:removeContentControl="1">Danmark</gbs:ToActivityContactJOINEX.ToAddress.Country.Description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In_x0020_From_x0020_360_x00b0__x0020_By xmlns="e71e24c0-7bc6-460c-8d4c-87d9a3cb8fe6" xsi:nil="true"/>
    <_x0024_Resources_x003a_SILocalization_x002c_1FF075C0_x002d_6FC7_x002d_4BC7_x002d_95E5_x002d_8748F3B91700 xmlns="e71e24c0-7bc6-460c-8d4c-87d9a3cb8fe6" xsi:nil="true"/>
    <_x0024_Resources_x003a_SILocalization_x002c_2A847938_x002d_2AE0_x002d_4524_x002d_B061_x002d_23E9801152CA xmlns="e71e24c0-7bc6-460c-8d4c-87d9a3cb8fe6" xsi:nil="true"/>
    <_x0024_Resources_x003a_SILocalization_x002c_BE5601D0_x002d_D879_x002d_4DD1_x002d_A08E_x002d_5646297984B4 xmlns="e71e24c0-7bc6-460c-8d4c-87d9a3cb8fe6" xsi:nil="true"/>
    <_x0024_Resources_x003a_SILocalization_x002c_SI_x002e_PersonalLibrary_x002e_CheckedOutFrom360FieldId xmlns="e71e24c0-7bc6-460c-8d4c-87d9a3cb8fe6">false</_x0024_Resources_x003a_SILocalization_x002c_SI_x002e_PersonalLibrary_x002e_CheckedOutFrom360FieldId>
    <FileRecNo xmlns="e71e24c0-7bc6-460c-8d4c-87d9a3cb8fe6" xsi:nil="true"/>
    <_x0024_Resources_x003a_SILocalization_x002c_9FAAD48B_x002d_B0D9_x002d_4ea4_x002d_88D3_x002d_6170FF9A7B50 xmlns="e71e24c0-7bc6-460c-8d4c-87d9a3cb8fe6">
      <Url xsi:nil="true"/>
      <Description xsi:nil="true"/>
    </_x0024_Resources_x003a_SILocalization_x002c_9FAAD48B_x002d_B0D9_x002d_4ea4_x002d_88D3_x002d_6170FF9A7B50>
    <_x0024_Resources_x003a_SILocalization_x002c_00ACCB6D_x002d_63E9_x002d_4C2B_x002d_ADD8_x002d_3BEB97C1EF26 xmlns="e71e24c0-7bc6-460c-8d4c-87d9a3cb8fe6" xsi:nil="true"/>
    <Checked_x0020_Out_x0020_From_x0020_360_x00b0__x0020_By xmlns="e71e24c0-7bc6-460c-8d4c-87d9a3cb8fe6" xsi:nil="true"/>
    <Document_x0020_number xmlns="e71e24c0-7bc6-460c-8d4c-87d9a3cb8fe6" xsi:nil="true"/>
  </documentManagement>
</p:properties>
</file>

<file path=customXml/itemProps1.xml><?xml version="1.0" encoding="utf-8"?>
<ds:datastoreItem xmlns:ds="http://schemas.openxmlformats.org/officeDocument/2006/customXml" ds:itemID="{CA625692-1FF4-42D9-9ECD-A41DD9D58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4384A-E585-4127-805C-8E457062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24c0-7bc6-460c-8d4c-87d9a3cb8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6EECF-A5E9-42F0-977C-90F2D0F30499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919EA68-4F87-4875-872D-2841D872537A}">
  <ds:schemaRefs>
    <ds:schemaRef ds:uri="http://schemas.microsoft.com/office/2006/metadata/properties"/>
    <ds:schemaRef ds:uri="http://schemas.microsoft.com/office/infopath/2007/PartnerControls"/>
    <ds:schemaRef ds:uri="e71e24c0-7bc6-460c-8d4c-87d9a3cb8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SD_Almindelig Brev.docx</Template>
  <TotalTime>0</TotalTime>
  <Pages>3</Pages>
  <Words>893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Rasmus Schou Christensen</dc:creator>
  <cp:lastModifiedBy>Lars Petersen</cp:lastModifiedBy>
  <cp:revision>2</cp:revision>
  <dcterms:created xsi:type="dcterms:W3CDTF">2016-07-01T10:16:00Z</dcterms:created>
  <dcterms:modified xsi:type="dcterms:W3CDTF">2016-07-01T10:16:00Z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\\PB-3003filp01\docprod_CU3003\templates\SD_Almindelig Brev.docx</vt:lpwstr>
  </property>
  <property fmtid="{D5CDD505-2E9C-101B-9397-08002B2CF9AE}" pid="7" name="filePathOneNote">
    <vt:lpwstr>\\localhost@80\PersonalLibraries\prod\b016213\onenote\</vt:lpwstr>
  </property>
  <property fmtid="{D5CDD505-2E9C-101B-9397-08002B2CF9AE}" pid="8" name="comment">
    <vt:lpwstr>Orientering om supplerende undervisning og tilrettelæggelse af erhvervsuddannelser</vt:lpwstr>
  </property>
  <property fmtid="{D5CDD505-2E9C-101B-9397-08002B2CF9AE}" pid="9" name="server">
    <vt:lpwstr>esdh-uvm-stil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Rasmus Schou Christensen</vt:lpwstr>
  </property>
  <property fmtid="{D5CDD505-2E9C-101B-9397-08002B2CF9AE}" pid="12" name="SD_UserprofileName">
    <vt:lpwstr>Rasmus Schou Christensen</vt:lpwstr>
  </property>
  <property fmtid="{D5CDD505-2E9C-101B-9397-08002B2CF9AE}" pid="13" name="SD_Office_SD_OFF_ID">
    <vt:lpwstr>2</vt:lpwstr>
  </property>
  <property fmtid="{D5CDD505-2E9C-101B-9397-08002B2CF9AE}" pid="14" name="SD_Office_SD_OFF_Display">
    <vt:lpwstr>STUK</vt:lpwstr>
  </property>
  <property fmtid="{D5CDD505-2E9C-101B-9397-08002B2CF9AE}" pid="15" name="SD_Office_SD_OFF_Myndighed">
    <vt:lpwstr>Styrelsen for Undervisning og Kvalitet</vt:lpwstr>
  </property>
  <property fmtid="{D5CDD505-2E9C-101B-9397-08002B2CF9AE}" pid="16" name="SD_Office_SD_OFF_Myndighed_EN">
    <vt:lpwstr>National Agency for Education and Quality</vt:lpwstr>
  </property>
  <property fmtid="{D5CDD505-2E9C-101B-9397-08002B2CF9AE}" pid="17" name="SD_Office_SD_OFF_Address">
    <vt:lpwstr>Frederiksholms Kanal 26
1220 København K</vt:lpwstr>
  </property>
  <property fmtid="{D5CDD505-2E9C-101B-9397-08002B2CF9AE}" pid="18" name="SD_Office_SD_OFF_Address_EN">
    <vt:lpwstr>Frederiksholms Kanal 26
DK-1220 Copenhagen K</vt:lpwstr>
  </property>
  <property fmtid="{D5CDD505-2E9C-101B-9397-08002B2CF9AE}" pid="19" name="SD_Office_SD_OFF_Phone">
    <vt:lpwstr>33 92 50 00</vt:lpwstr>
  </property>
  <property fmtid="{D5CDD505-2E9C-101B-9397-08002B2CF9AE}" pid="20" name="SD_Office_SD_OFF_Phone_EN">
    <vt:lpwstr>+45 33 92 50 00</vt:lpwstr>
  </property>
  <property fmtid="{D5CDD505-2E9C-101B-9397-08002B2CF9AE}" pid="21" name="SD_Office_SD_OFF_Email">
    <vt:lpwstr>stuk@stukuvm.dk</vt:lpwstr>
  </property>
  <property fmtid="{D5CDD505-2E9C-101B-9397-08002B2CF9AE}" pid="22" name="SD_Office_SD_OFF_Web">
    <vt:lpwstr>www.stukuvm.dk</vt:lpwstr>
  </property>
  <property fmtid="{D5CDD505-2E9C-101B-9397-08002B2CF9AE}" pid="23" name="SD_Office_SD_OFF_CVR">
    <vt:lpwstr>29634750</vt:lpwstr>
  </property>
  <property fmtid="{D5CDD505-2E9C-101B-9397-08002B2CF9AE}" pid="24" name="SD_Office_SD_OFF_ArtworkDefinition">
    <vt:lpwstr>Logo;EmailLogo</vt:lpwstr>
  </property>
  <property fmtid="{D5CDD505-2E9C-101B-9397-08002B2CF9AE}" pid="25" name="SD_Office_SD_OFF_LogoName">
    <vt:lpwstr>STUK</vt:lpwstr>
  </property>
  <property fmtid="{D5CDD505-2E9C-101B-9397-08002B2CF9AE}" pid="26" name="LastCompletedArtworkDefinition">
    <vt:lpwstr>Logo</vt:lpwstr>
  </property>
  <property fmtid="{D5CDD505-2E9C-101B-9397-08002B2CF9AE}" pid="27" name="USR_Name">
    <vt:lpwstr>Rasmus Schou Christensen</vt:lpwstr>
  </property>
  <property fmtid="{D5CDD505-2E9C-101B-9397-08002B2CF9AE}" pid="28" name="USR_Initials">
    <vt:lpwstr>
    </vt:lpwstr>
  </property>
  <property fmtid="{D5CDD505-2E9C-101B-9397-08002B2CF9AE}" pid="29" name="USR_Title">
    <vt:lpwstr>Specialkonsulent</vt:lpwstr>
  </property>
  <property fmtid="{D5CDD505-2E9C-101B-9397-08002B2CF9AE}" pid="30" name="USR_Undermyndighed">
    <vt:lpwstr>EUD-kontoret</vt:lpwstr>
  </property>
  <property fmtid="{D5CDD505-2E9C-101B-9397-08002B2CF9AE}" pid="31" name="USR_Kontor">
    <vt:lpwstr>
    </vt:lpwstr>
  </property>
  <property fmtid="{D5CDD505-2E9C-101B-9397-08002B2CF9AE}" pid="32" name="USR_DirectPhone">
    <vt:lpwstr>+45 33 92 54 30</vt:lpwstr>
  </property>
  <property fmtid="{D5CDD505-2E9C-101B-9397-08002B2CF9AE}" pid="33" name="USR_Mobile">
    <vt:lpwstr>
    </vt:lpwstr>
  </property>
  <property fmtid="{D5CDD505-2E9C-101B-9397-08002B2CF9AE}" pid="34" name="USR_Email">
    <vt:lpwstr>rasmus.schou.christensen@stukuvm.dk</vt:lpwstr>
  </property>
  <property fmtid="{D5CDD505-2E9C-101B-9397-08002B2CF9AE}" pid="35" name="DocumentInfoFinished">
    <vt:lpwstr>True</vt:lpwstr>
  </property>
  <property fmtid="{D5CDD505-2E9C-101B-9397-08002B2CF9AE}" pid="36" name="ContentTypeId">
    <vt:lpwstr>0x0101005CE9E0846B29A140A4EA14611DFB9ED4</vt:lpwstr>
  </property>
  <property fmtid="{D5CDD505-2E9C-101B-9397-08002B2CF9AE}" pid="37" name="docId">
    <vt:lpwstr>268052</vt:lpwstr>
  </property>
  <property fmtid="{D5CDD505-2E9C-101B-9397-08002B2CF9AE}" pid="38" name="verId">
    <vt:lpwstr>262826</vt:lpwstr>
  </property>
  <property fmtid="{D5CDD505-2E9C-101B-9397-08002B2CF9AE}" pid="39" name="fileVersionId">
    <vt:lpwstr>
    </vt:lpwstr>
  </property>
  <property fmtid="{D5CDD505-2E9C-101B-9397-08002B2CF9AE}" pid="40" name="sourceId">
    <vt:lpwstr>
    </vt:lpwstr>
  </property>
  <property fmtid="{D5CDD505-2E9C-101B-9397-08002B2CF9AE}" pid="41" name="templateId">
    <vt:lpwstr>200008</vt:lpwstr>
  </property>
  <property fmtid="{D5CDD505-2E9C-101B-9397-08002B2CF9AE}" pid="42" name="module">
    <vt:lpwstr>
    </vt:lpwstr>
  </property>
  <property fmtid="{D5CDD505-2E9C-101B-9397-08002B2CF9AE}" pid="43" name="customParams">
    <vt:lpwstr>
    </vt:lpwstr>
  </property>
  <property fmtid="{D5CDD505-2E9C-101B-9397-08002B2CF9AE}" pid="44" name="external">
    <vt:lpwstr>0</vt:lpwstr>
  </property>
  <property fmtid="{D5CDD505-2E9C-101B-9397-08002B2CF9AE}" pid="45" name="ExternalControlledCheckOut">
    <vt:lpwstr>
    </vt:lpwstr>
  </property>
  <property fmtid="{D5CDD505-2E9C-101B-9397-08002B2CF9AE}" pid="46" name="createdBy">
    <vt:lpwstr>Rasmus Schou Christensen</vt:lpwstr>
  </property>
  <property fmtid="{D5CDD505-2E9C-101B-9397-08002B2CF9AE}" pid="47" name="modifiedBy">
    <vt:lpwstr>Rasmus Schou Christensen</vt:lpwstr>
  </property>
  <property fmtid="{D5CDD505-2E9C-101B-9397-08002B2CF9AE}" pid="48" name="action">
    <vt:lpwstr>edit</vt:lpwstr>
  </property>
  <property fmtid="{D5CDD505-2E9C-101B-9397-08002B2CF9AE}" pid="49" name="serverName">
    <vt:lpwstr>esdh-uvm-stil</vt:lpwstr>
  </property>
  <property fmtid="{D5CDD505-2E9C-101B-9397-08002B2CF9AE}" pid="50" name="protocol">
    <vt:lpwstr>off</vt:lpwstr>
  </property>
  <property fmtid="{D5CDD505-2E9C-101B-9397-08002B2CF9AE}" pid="51" name="site">
    <vt:lpwstr>/locator.aspx</vt:lpwstr>
  </property>
  <property fmtid="{D5CDD505-2E9C-101B-9397-08002B2CF9AE}" pid="52" name="externalUser">
    <vt:lpwstr>
    </vt:lpwstr>
  </property>
  <property fmtid="{D5CDD505-2E9C-101B-9397-08002B2CF9AE}" pid="53" name="currentVerId">
    <vt:lpwstr>262826</vt:lpwstr>
  </property>
  <property fmtid="{D5CDD505-2E9C-101B-9397-08002B2CF9AE}" pid="54" name="fileId">
    <vt:lpwstr>327816</vt:lpwstr>
  </property>
  <property fmtid="{D5CDD505-2E9C-101B-9397-08002B2CF9AE}" pid="55" name="fileName">
    <vt:lpwstr>15-03143-90 Orientering om supplerende undervisning og tilrettelæggelse af erhvervsuddannels 327816_262826_0.DOCX</vt:lpwstr>
  </property>
  <property fmtid="{D5CDD505-2E9C-101B-9397-08002B2CF9AE}" pid="56" name="filePath">
    <vt:lpwstr>\\localhost@80\PersonalLibraries\prod\b016213\checked out files\</vt:lpwstr>
  </property>
  <property fmtid="{D5CDD505-2E9C-101B-9397-08002B2CF9AE}" pid="57" name="Operation">
    <vt:lpwstr>CheckoutFile</vt:lpwstr>
  </property>
  <property fmtid="{D5CDD505-2E9C-101B-9397-08002B2CF9AE}" pid="58" name="SD_DocumentLanguage">
    <vt:lpwstr>da-DK</vt:lpwstr>
  </property>
  <property fmtid="{D5CDD505-2E9C-101B-9397-08002B2CF9AE}" pid="59" name="sdDocumentDate">
    <vt:lpwstr>42545</vt:lpwstr>
  </property>
  <property fmtid="{D5CDD505-2E9C-101B-9397-08002B2CF9AE}" pid="60" name="sdDocumentDateFormat">
    <vt:lpwstr>da-DK:d. MMMM yyyy</vt:lpwstr>
  </property>
</Properties>
</file>